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F4DC" w14:textId="77777777" w:rsidR="000962D5" w:rsidRDefault="000962D5" w:rsidP="00D13FB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FB3F132" wp14:editId="6538F70F">
            <wp:extent cx="4387333" cy="83106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texasreal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556" cy="85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E5A44" w14:textId="77777777" w:rsidR="00D13FB5" w:rsidRPr="00CB2FBC" w:rsidRDefault="00D13FB5" w:rsidP="00D13FB5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28"/>
          <w:szCs w:val="28"/>
        </w:rPr>
      </w:pPr>
      <w:r w:rsidRPr="00CB2FBC">
        <w:rPr>
          <w:rFonts w:asciiTheme="minorHAnsi" w:hAnsiTheme="minorHAnsi" w:cs="Arial"/>
          <w:b/>
          <w:sz w:val="28"/>
          <w:szCs w:val="28"/>
        </w:rPr>
        <w:t xml:space="preserve">2016 Texas </w:t>
      </w:r>
      <w:r w:rsidR="009E1DF2">
        <w:rPr>
          <w:rFonts w:asciiTheme="minorHAnsi" w:hAnsiTheme="minorHAnsi" w:cs="Arial"/>
          <w:b/>
          <w:sz w:val="28"/>
          <w:szCs w:val="28"/>
        </w:rPr>
        <w:t>REALTORS®</w:t>
      </w:r>
      <w:r w:rsidRPr="00CB2FBC">
        <w:rPr>
          <w:rFonts w:asciiTheme="minorHAnsi" w:hAnsiTheme="minorHAnsi" w:cs="Arial"/>
          <w:b/>
          <w:sz w:val="28"/>
          <w:szCs w:val="28"/>
        </w:rPr>
        <w:t xml:space="preserve"> Leadership Program, (TRLP) Scholarship Application</w:t>
      </w:r>
    </w:p>
    <w:p w14:paraId="5C499AF9" w14:textId="77777777" w:rsidR="00D13FB5" w:rsidRPr="00CB2FBC" w:rsidRDefault="00D13FB5" w:rsidP="00D13FB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  <w:u w:val="single"/>
        </w:rPr>
      </w:pPr>
      <w:r w:rsidRPr="00CB2FBC">
        <w:rPr>
          <w:rFonts w:asciiTheme="minorHAnsi" w:hAnsiTheme="minorHAnsi" w:cs="Arial"/>
          <w:sz w:val="28"/>
          <w:szCs w:val="28"/>
        </w:rPr>
        <w:t xml:space="preserve">                 </w:t>
      </w:r>
      <w:r w:rsidR="005E5FAE" w:rsidRPr="00CB2FBC">
        <w:rPr>
          <w:rFonts w:asciiTheme="minorHAnsi" w:hAnsiTheme="minorHAnsi" w:cs="Arial"/>
          <w:sz w:val="28"/>
          <w:szCs w:val="28"/>
        </w:rPr>
        <w:t xml:space="preserve">  </w:t>
      </w:r>
      <w:bookmarkStart w:id="0" w:name="_GoBack"/>
      <w:r w:rsidRPr="00CB2FBC">
        <w:rPr>
          <w:rFonts w:asciiTheme="minorHAnsi" w:hAnsiTheme="minorHAnsi" w:cs="Arial"/>
          <w:sz w:val="28"/>
          <w:szCs w:val="28"/>
          <w:u w:val="single"/>
        </w:rPr>
        <w:t>Qualifications for sch</w:t>
      </w:r>
      <w:r w:rsidR="005E5FAE" w:rsidRPr="00CB2FBC">
        <w:rPr>
          <w:rFonts w:asciiTheme="minorHAnsi" w:hAnsiTheme="minorHAnsi" w:cs="Arial"/>
          <w:sz w:val="28"/>
          <w:szCs w:val="28"/>
          <w:u w:val="single"/>
        </w:rPr>
        <w:t>olarship application submission</w:t>
      </w:r>
    </w:p>
    <w:p w14:paraId="0ECB2C1C" w14:textId="77777777" w:rsidR="00D13FB5" w:rsidRPr="00CB2FBC" w:rsidRDefault="00D13FB5" w:rsidP="00E8627B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CB2FBC">
        <w:rPr>
          <w:rFonts w:cs="Arial"/>
          <w:sz w:val="28"/>
          <w:szCs w:val="28"/>
        </w:rPr>
        <w:t>Must be an active HAR member in good standing.</w:t>
      </w:r>
    </w:p>
    <w:p w14:paraId="2367E5FF" w14:textId="77777777" w:rsidR="00D13FB5" w:rsidRPr="00CB2FBC" w:rsidRDefault="00D13FB5" w:rsidP="00E8627B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CB2FBC">
        <w:rPr>
          <w:rFonts w:cs="Arial"/>
          <w:sz w:val="28"/>
          <w:szCs w:val="28"/>
        </w:rPr>
        <w:t>Must be a *YPN member (*40 years of age or under at the time of the appl</w:t>
      </w:r>
      <w:r w:rsidR="00E8627B" w:rsidRPr="00CB2FBC">
        <w:rPr>
          <w:rFonts w:cs="Arial"/>
          <w:sz w:val="28"/>
          <w:szCs w:val="28"/>
        </w:rPr>
        <w:t>ication deadline March 18, 2016</w:t>
      </w:r>
      <w:r w:rsidR="000962D5" w:rsidRPr="00CB2FBC">
        <w:rPr>
          <w:rFonts w:cs="Arial"/>
          <w:sz w:val="28"/>
          <w:szCs w:val="28"/>
        </w:rPr>
        <w:t>).</w:t>
      </w:r>
    </w:p>
    <w:p w14:paraId="63EF2779" w14:textId="77777777" w:rsidR="00D13FB5" w:rsidRPr="00CB2FBC" w:rsidRDefault="00D13FB5" w:rsidP="00E8627B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CB2FBC">
        <w:rPr>
          <w:rFonts w:cs="Arial"/>
          <w:sz w:val="28"/>
          <w:szCs w:val="28"/>
        </w:rPr>
        <w:t xml:space="preserve">Be licensed for no less than 1 year </w:t>
      </w:r>
      <w:r w:rsidR="00CB2FBC">
        <w:rPr>
          <w:rFonts w:cs="Arial"/>
          <w:sz w:val="28"/>
          <w:szCs w:val="28"/>
        </w:rPr>
        <w:t>at the time of the</w:t>
      </w:r>
      <w:r w:rsidRPr="00CB2FBC">
        <w:rPr>
          <w:rFonts w:cs="Arial"/>
          <w:sz w:val="28"/>
          <w:szCs w:val="28"/>
        </w:rPr>
        <w:t xml:space="preserve"> applic</w:t>
      </w:r>
      <w:r w:rsidR="005E5FAE" w:rsidRPr="00CB2FBC">
        <w:rPr>
          <w:rFonts w:cs="Arial"/>
          <w:sz w:val="28"/>
          <w:szCs w:val="28"/>
        </w:rPr>
        <w:t>ation deadline of March 18,</w:t>
      </w:r>
      <w:r w:rsidR="000962D5" w:rsidRPr="00CB2FBC">
        <w:rPr>
          <w:rFonts w:cs="Arial"/>
          <w:sz w:val="28"/>
          <w:szCs w:val="28"/>
        </w:rPr>
        <w:t xml:space="preserve"> </w:t>
      </w:r>
      <w:r w:rsidRPr="00CB2FBC">
        <w:rPr>
          <w:rFonts w:cs="Arial"/>
          <w:sz w:val="28"/>
          <w:szCs w:val="28"/>
        </w:rPr>
        <w:t>2016.</w:t>
      </w:r>
    </w:p>
    <w:p w14:paraId="68CA43DE" w14:textId="77777777" w:rsidR="000962D5" w:rsidRPr="00CB2FBC" w:rsidRDefault="00D13FB5" w:rsidP="00E9227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sz w:val="28"/>
          <w:szCs w:val="28"/>
        </w:rPr>
      </w:pPr>
      <w:r w:rsidRPr="00CB2FBC">
        <w:rPr>
          <w:rFonts w:cs="Arial"/>
          <w:sz w:val="28"/>
          <w:szCs w:val="28"/>
        </w:rPr>
        <w:t xml:space="preserve">Must consider Real </w:t>
      </w:r>
      <w:r w:rsidR="000962D5" w:rsidRPr="00CB2FBC">
        <w:rPr>
          <w:rFonts w:cs="Arial"/>
          <w:sz w:val="28"/>
          <w:szCs w:val="28"/>
        </w:rPr>
        <w:t>E</w:t>
      </w:r>
      <w:r w:rsidRPr="00CB2FBC">
        <w:rPr>
          <w:rFonts w:cs="Arial"/>
          <w:sz w:val="28"/>
          <w:szCs w:val="28"/>
        </w:rPr>
        <w:t xml:space="preserve">state your </w:t>
      </w:r>
      <w:r w:rsidR="00CB2FBC">
        <w:rPr>
          <w:rFonts w:cs="Arial"/>
          <w:sz w:val="28"/>
          <w:szCs w:val="28"/>
        </w:rPr>
        <w:t>full-time</w:t>
      </w:r>
      <w:r w:rsidRPr="00CB2FBC">
        <w:rPr>
          <w:rFonts w:cs="Arial"/>
          <w:sz w:val="28"/>
          <w:szCs w:val="28"/>
        </w:rPr>
        <w:t xml:space="preserve"> profession.</w:t>
      </w:r>
    </w:p>
    <w:bookmarkEnd w:id="0"/>
    <w:p w14:paraId="329A7F9B" w14:textId="77777777" w:rsidR="000962D5" w:rsidRPr="00CB2FBC" w:rsidRDefault="000962D5" w:rsidP="000962D5">
      <w:pPr>
        <w:pStyle w:val="ListParagraph"/>
        <w:spacing w:before="100" w:beforeAutospacing="1" w:after="100" w:afterAutospacing="1"/>
        <w:ind w:left="1440"/>
        <w:rPr>
          <w:rFonts w:cs="Arial"/>
          <w:sz w:val="28"/>
          <w:szCs w:val="28"/>
        </w:rPr>
      </w:pPr>
    </w:p>
    <w:p w14:paraId="6C1E1C9F" w14:textId="77777777" w:rsidR="000962D5" w:rsidRPr="00CB2FBC" w:rsidRDefault="00D13FB5" w:rsidP="000962D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CB2FBC">
        <w:rPr>
          <w:rFonts w:asciiTheme="minorHAnsi" w:hAnsiTheme="minorHAnsi" w:cs="Arial"/>
          <w:sz w:val="28"/>
          <w:szCs w:val="28"/>
        </w:rPr>
        <w:t>Name</w:t>
      </w:r>
      <w:r w:rsidRPr="00CB2FBC">
        <w:rPr>
          <w:rFonts w:asciiTheme="minorHAnsi" w:hAnsiTheme="minorHAnsi" w:cs="Arial"/>
          <w:color w:val="1F497D"/>
          <w:sz w:val="28"/>
          <w:szCs w:val="28"/>
        </w:rPr>
        <w:t>_____________________________________________________________</w:t>
      </w:r>
      <w:r w:rsidR="005E5FAE" w:rsidRPr="00CB2FBC">
        <w:rPr>
          <w:rFonts w:asciiTheme="minorHAnsi" w:hAnsiTheme="minorHAnsi" w:cs="Arial"/>
          <w:color w:val="1F497D"/>
          <w:sz w:val="28"/>
          <w:szCs w:val="28"/>
        </w:rPr>
        <w:t>_</w:t>
      </w:r>
      <w:r w:rsidR="005E5FAE" w:rsidRPr="00CB2FBC">
        <w:rPr>
          <w:rFonts w:asciiTheme="minorHAnsi" w:hAnsiTheme="minorHAnsi" w:cs="Arial"/>
          <w:color w:val="1F497D"/>
          <w:sz w:val="28"/>
          <w:szCs w:val="28"/>
        </w:rPr>
        <w:br/>
      </w:r>
      <w:r w:rsidRPr="00CB2FBC">
        <w:rPr>
          <w:rFonts w:asciiTheme="minorHAnsi" w:hAnsiTheme="minorHAnsi" w:cs="Arial"/>
          <w:sz w:val="28"/>
          <w:szCs w:val="28"/>
        </w:rPr>
        <w:br/>
        <w:t>Company Name______________________________________________________</w:t>
      </w:r>
      <w:r w:rsidRPr="00CB2FBC">
        <w:rPr>
          <w:rFonts w:asciiTheme="minorHAnsi" w:hAnsiTheme="minorHAnsi" w:cs="Arial"/>
          <w:sz w:val="28"/>
          <w:szCs w:val="28"/>
        </w:rPr>
        <w:br/>
      </w:r>
      <w:r w:rsidRPr="00CB2FBC">
        <w:rPr>
          <w:rFonts w:asciiTheme="minorHAnsi" w:hAnsiTheme="minorHAnsi" w:cs="Arial"/>
          <w:sz w:val="28"/>
          <w:szCs w:val="28"/>
        </w:rPr>
        <w:br/>
        <w:t>Address ____________________________________________________________</w:t>
      </w:r>
      <w:r w:rsidRPr="00CB2FBC">
        <w:rPr>
          <w:rFonts w:asciiTheme="minorHAnsi" w:hAnsiTheme="minorHAnsi" w:cs="Arial"/>
          <w:sz w:val="28"/>
          <w:szCs w:val="28"/>
        </w:rPr>
        <w:br/>
      </w:r>
      <w:r w:rsidRPr="00CB2FBC">
        <w:rPr>
          <w:rFonts w:asciiTheme="minorHAnsi" w:hAnsiTheme="minorHAnsi" w:cs="Arial"/>
          <w:sz w:val="28"/>
          <w:szCs w:val="28"/>
        </w:rPr>
        <w:br/>
        <w:t>Contact Telephone ____________</w:t>
      </w:r>
      <w:r w:rsidR="000962D5" w:rsidRPr="00CB2FBC">
        <w:rPr>
          <w:rFonts w:asciiTheme="minorHAnsi" w:hAnsiTheme="minorHAnsi" w:cs="Arial"/>
          <w:sz w:val="28"/>
          <w:szCs w:val="28"/>
        </w:rPr>
        <w:t>__________</w:t>
      </w:r>
    </w:p>
    <w:p w14:paraId="5A3CEC42" w14:textId="77777777" w:rsidR="00D13FB5" w:rsidRPr="00CB2FBC" w:rsidRDefault="00D13FB5" w:rsidP="000962D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CB2FBC">
        <w:rPr>
          <w:rFonts w:asciiTheme="minorHAnsi" w:hAnsiTheme="minorHAnsi" w:cs="Arial"/>
          <w:sz w:val="28"/>
          <w:szCs w:val="28"/>
        </w:rPr>
        <w:t>Email</w:t>
      </w:r>
      <w:r w:rsidR="000962D5" w:rsidRPr="00CB2FBC">
        <w:rPr>
          <w:rFonts w:asciiTheme="minorHAnsi" w:hAnsiTheme="minorHAnsi" w:cs="Arial"/>
          <w:sz w:val="28"/>
          <w:szCs w:val="28"/>
        </w:rPr>
        <w:t xml:space="preserve"> </w:t>
      </w:r>
      <w:r w:rsidR="00CB2FBC">
        <w:rPr>
          <w:rFonts w:asciiTheme="minorHAnsi" w:hAnsiTheme="minorHAnsi" w:cs="Arial"/>
          <w:sz w:val="28"/>
          <w:szCs w:val="28"/>
        </w:rPr>
        <w:t>A</w:t>
      </w:r>
      <w:r w:rsidR="000962D5" w:rsidRPr="00CB2FBC">
        <w:rPr>
          <w:rFonts w:asciiTheme="minorHAnsi" w:hAnsiTheme="minorHAnsi" w:cs="Arial"/>
          <w:sz w:val="28"/>
          <w:szCs w:val="28"/>
        </w:rPr>
        <w:t>d</w:t>
      </w:r>
      <w:r w:rsidRPr="00CB2FBC">
        <w:rPr>
          <w:rFonts w:asciiTheme="minorHAnsi" w:hAnsiTheme="minorHAnsi" w:cs="Arial"/>
          <w:sz w:val="28"/>
          <w:szCs w:val="28"/>
        </w:rPr>
        <w:t>dress__________________________</w:t>
      </w:r>
      <w:r w:rsidR="000962D5" w:rsidRPr="00CB2FBC">
        <w:rPr>
          <w:rFonts w:asciiTheme="minorHAnsi" w:hAnsiTheme="minorHAnsi" w:cs="Arial"/>
          <w:sz w:val="28"/>
          <w:szCs w:val="28"/>
        </w:rPr>
        <w:t>_</w:t>
      </w:r>
      <w:r w:rsidRPr="00CB2FBC">
        <w:rPr>
          <w:rFonts w:asciiTheme="minorHAnsi" w:hAnsiTheme="minorHAnsi" w:cs="Arial"/>
          <w:sz w:val="28"/>
          <w:szCs w:val="28"/>
        </w:rPr>
        <w:t>_</w:t>
      </w:r>
      <w:r w:rsidRPr="00CB2FBC">
        <w:rPr>
          <w:rFonts w:asciiTheme="minorHAnsi" w:hAnsiTheme="minorHAnsi" w:cs="Arial"/>
          <w:sz w:val="28"/>
          <w:szCs w:val="28"/>
        </w:rPr>
        <w:br/>
      </w:r>
      <w:r w:rsidRPr="00CB2FBC">
        <w:rPr>
          <w:rFonts w:asciiTheme="minorHAnsi" w:hAnsiTheme="minorHAnsi" w:cs="Arial"/>
          <w:sz w:val="28"/>
          <w:szCs w:val="28"/>
        </w:rPr>
        <w:br/>
        <w:t>How long have you been licensed? ________________</w:t>
      </w:r>
    </w:p>
    <w:p w14:paraId="6E407A6A" w14:textId="77777777" w:rsidR="00D13FB5" w:rsidRPr="00CB2FBC" w:rsidRDefault="00D13FB5" w:rsidP="00D13FB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CB2FBC">
        <w:rPr>
          <w:rFonts w:asciiTheme="minorHAnsi" w:hAnsiTheme="minorHAnsi" w:cs="Arial"/>
          <w:sz w:val="28"/>
          <w:szCs w:val="28"/>
        </w:rPr>
        <w:t>Why do you</w:t>
      </w:r>
      <w:r w:rsidR="005E5FAE" w:rsidRPr="00CB2FBC">
        <w:rPr>
          <w:rFonts w:asciiTheme="minorHAnsi" w:hAnsiTheme="minorHAnsi" w:cs="Arial"/>
          <w:sz w:val="28"/>
          <w:szCs w:val="28"/>
        </w:rPr>
        <w:t xml:space="preserve"> wish to apply for TRLP</w:t>
      </w:r>
      <w:r w:rsidRPr="00CB2FBC">
        <w:rPr>
          <w:rFonts w:asciiTheme="minorHAnsi" w:hAnsiTheme="minorHAnsi" w:cs="Arial"/>
          <w:sz w:val="28"/>
          <w:szCs w:val="28"/>
        </w:rPr>
        <w:t xml:space="preserve"> and what benefit </w:t>
      </w:r>
      <w:r w:rsidR="005E5FAE" w:rsidRPr="00CB2FBC">
        <w:rPr>
          <w:rFonts w:asciiTheme="minorHAnsi" w:hAnsiTheme="minorHAnsi" w:cs="Arial"/>
          <w:sz w:val="28"/>
          <w:szCs w:val="28"/>
        </w:rPr>
        <w:t xml:space="preserve">do </w:t>
      </w:r>
      <w:r w:rsidRPr="00CB2FBC">
        <w:rPr>
          <w:rFonts w:asciiTheme="minorHAnsi" w:hAnsiTheme="minorHAnsi" w:cs="Arial"/>
          <w:sz w:val="28"/>
          <w:szCs w:val="28"/>
        </w:rPr>
        <w:t>you hope to gain?</w:t>
      </w:r>
    </w:p>
    <w:p w14:paraId="3AA51790" w14:textId="77777777" w:rsidR="000962D5" w:rsidRPr="00CB2FBC" w:rsidRDefault="000962D5" w:rsidP="00D13FB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</w:p>
    <w:p w14:paraId="6A85CE3F" w14:textId="77777777" w:rsidR="000962D5" w:rsidRPr="00CB2FBC" w:rsidRDefault="000962D5" w:rsidP="00D13FB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</w:p>
    <w:p w14:paraId="2A46260C" w14:textId="77777777" w:rsidR="000962D5" w:rsidRPr="00CB2FBC" w:rsidRDefault="000962D5" w:rsidP="00D13FB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</w:p>
    <w:p w14:paraId="602E680F" w14:textId="77777777" w:rsidR="000962D5" w:rsidRPr="00CB2FBC" w:rsidRDefault="000962D5" w:rsidP="00D13FB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</w:p>
    <w:p w14:paraId="6F5AEF26" w14:textId="77777777" w:rsidR="00CB2FBC" w:rsidRDefault="00D13FB5" w:rsidP="00D13FB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CB2FBC">
        <w:rPr>
          <w:rFonts w:asciiTheme="minorHAnsi" w:hAnsiTheme="minorHAnsi" w:cs="Arial"/>
          <w:sz w:val="28"/>
          <w:szCs w:val="28"/>
        </w:rPr>
        <w:lastRenderedPageBreak/>
        <w:t>Do you believe you have a financial need for this scholarship?</w:t>
      </w:r>
      <w:r w:rsidRPr="00CB2FBC">
        <w:rPr>
          <w:rFonts w:asciiTheme="minorHAnsi" w:hAnsiTheme="minorHAnsi" w:cs="Arial"/>
          <w:sz w:val="28"/>
          <w:szCs w:val="28"/>
        </w:rPr>
        <w:br/>
        <w:t xml:space="preserve">Yes  ____   No ____ </w:t>
      </w:r>
    </w:p>
    <w:p w14:paraId="0E956DA2" w14:textId="77777777" w:rsidR="00D13FB5" w:rsidRPr="00CB2FBC" w:rsidRDefault="00D13FB5" w:rsidP="00D13FB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CB2FBC">
        <w:rPr>
          <w:rFonts w:asciiTheme="minorHAnsi" w:hAnsiTheme="minorHAnsi" w:cs="Arial"/>
          <w:sz w:val="28"/>
          <w:szCs w:val="28"/>
        </w:rPr>
        <w:t>If yes please describe.</w:t>
      </w:r>
    </w:p>
    <w:p w14:paraId="159B97D3" w14:textId="77777777" w:rsidR="000962D5" w:rsidRPr="00CB2FBC" w:rsidRDefault="000962D5" w:rsidP="00D13FB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</w:p>
    <w:p w14:paraId="0D1C476E" w14:textId="77777777" w:rsidR="000962D5" w:rsidRPr="00CB2FBC" w:rsidRDefault="000962D5" w:rsidP="00D13FB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</w:p>
    <w:p w14:paraId="10ED0F45" w14:textId="77777777" w:rsidR="005E5FAE" w:rsidRPr="00CB2FBC" w:rsidRDefault="00D13FB5" w:rsidP="00D13FB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CB2FBC">
        <w:rPr>
          <w:rFonts w:asciiTheme="minorHAnsi" w:hAnsiTheme="minorHAnsi" w:cs="Arial"/>
          <w:sz w:val="28"/>
          <w:szCs w:val="28"/>
        </w:rPr>
        <w:t>Please describe any leadership or community service experience you have had.</w:t>
      </w:r>
    </w:p>
    <w:p w14:paraId="716F8867" w14:textId="77777777" w:rsidR="005E5FAE" w:rsidRPr="00CB2FBC" w:rsidRDefault="005E5FAE" w:rsidP="00D13FB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</w:p>
    <w:p w14:paraId="5ED0DC6A" w14:textId="77777777" w:rsidR="000962D5" w:rsidRPr="00CB2FBC" w:rsidRDefault="000962D5" w:rsidP="00D13FB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</w:p>
    <w:p w14:paraId="0DA4B83C" w14:textId="77777777" w:rsidR="000962D5" w:rsidRPr="00CB2FBC" w:rsidRDefault="000962D5" w:rsidP="00D13FB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</w:p>
    <w:p w14:paraId="033C9497" w14:textId="77777777" w:rsidR="000962D5" w:rsidRPr="00CB2FBC" w:rsidRDefault="00D13FB5" w:rsidP="000962D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CB2FBC">
        <w:rPr>
          <w:rFonts w:asciiTheme="minorHAnsi" w:hAnsiTheme="minorHAnsi" w:cs="Arial"/>
          <w:sz w:val="28"/>
          <w:szCs w:val="28"/>
        </w:rPr>
        <w:t>Please list any professional awards you have received.</w:t>
      </w:r>
      <w:r w:rsidR="00597D7B">
        <w:rPr>
          <w:rFonts w:asciiTheme="minorHAnsi" w:hAnsiTheme="minorHAnsi" w:cs="Arial"/>
          <w:sz w:val="28"/>
          <w:szCs w:val="28"/>
        </w:rPr>
        <w:br/>
      </w:r>
    </w:p>
    <w:p w14:paraId="461D2093" w14:textId="77777777" w:rsidR="00D13FB5" w:rsidRPr="00CB2FBC" w:rsidRDefault="005E5FAE" w:rsidP="000962D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CB2FBC">
        <w:rPr>
          <w:rFonts w:asciiTheme="minorHAnsi" w:hAnsiTheme="minorHAnsi" w:cs="Arial"/>
          <w:sz w:val="28"/>
          <w:szCs w:val="28"/>
        </w:rPr>
        <w:br/>
      </w:r>
      <w:r w:rsidR="00D13FB5" w:rsidRPr="00CB2FBC">
        <w:rPr>
          <w:rFonts w:asciiTheme="minorHAnsi" w:hAnsiTheme="minorHAnsi" w:cs="Arial"/>
          <w:sz w:val="28"/>
          <w:szCs w:val="28"/>
        </w:rPr>
        <w:br/>
        <w:t>Have you submitted the 2016 TRLP application</w:t>
      </w:r>
      <w:r w:rsidR="000962D5" w:rsidRPr="00CB2FBC">
        <w:rPr>
          <w:rFonts w:asciiTheme="minorHAnsi" w:hAnsiTheme="minorHAnsi" w:cs="Arial"/>
          <w:sz w:val="28"/>
          <w:szCs w:val="28"/>
        </w:rPr>
        <w:t>?</w:t>
      </w:r>
      <w:r w:rsidR="00D13FB5" w:rsidRPr="00CB2FBC">
        <w:rPr>
          <w:rFonts w:asciiTheme="minorHAnsi" w:hAnsiTheme="minorHAnsi" w:cs="Arial"/>
          <w:sz w:val="28"/>
          <w:szCs w:val="28"/>
        </w:rPr>
        <w:t>  If so, can you commit to attending ALL sessions?</w:t>
      </w:r>
    </w:p>
    <w:p w14:paraId="66777853" w14:textId="77777777" w:rsidR="00D13FB5" w:rsidRPr="00CB2FBC" w:rsidRDefault="00D13FB5" w:rsidP="00D13FB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CB2FBC">
        <w:rPr>
          <w:rFonts w:asciiTheme="minorHAnsi" w:hAnsiTheme="minorHAnsi" w:cs="Arial"/>
          <w:sz w:val="28"/>
          <w:szCs w:val="28"/>
        </w:rPr>
        <w:t> </w:t>
      </w:r>
      <w:r w:rsidR="005E5FAE" w:rsidRPr="00CB2FBC">
        <w:rPr>
          <w:rFonts w:asciiTheme="minorHAnsi" w:hAnsiTheme="minorHAnsi" w:cs="Arial"/>
          <w:sz w:val="28"/>
          <w:szCs w:val="28"/>
        </w:rPr>
        <w:t>Yes ____</w:t>
      </w:r>
      <w:r w:rsidR="005E5FAE" w:rsidRPr="00CB2FBC">
        <w:rPr>
          <w:rFonts w:asciiTheme="minorHAnsi" w:hAnsiTheme="minorHAnsi" w:cs="Arial"/>
          <w:sz w:val="28"/>
          <w:szCs w:val="28"/>
        </w:rPr>
        <w:tab/>
        <w:t>No _____</w:t>
      </w:r>
    </w:p>
    <w:p w14:paraId="104FFF97" w14:textId="77777777" w:rsidR="000962D5" w:rsidRPr="00CB2FBC" w:rsidRDefault="00D13FB5" w:rsidP="000962D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CB2FBC">
        <w:rPr>
          <w:rFonts w:asciiTheme="minorHAnsi" w:hAnsiTheme="minorHAnsi" w:cs="Arial"/>
          <w:sz w:val="28"/>
          <w:szCs w:val="28"/>
        </w:rPr>
        <w:t>Please provide any additional comments that you feel may be relevant to why you should be granted this scholarship.</w:t>
      </w:r>
    </w:p>
    <w:p w14:paraId="680D0BDC" w14:textId="77777777" w:rsidR="000962D5" w:rsidRPr="00CB2FBC" w:rsidRDefault="000962D5" w:rsidP="000962D5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</w:p>
    <w:p w14:paraId="578CE61D" w14:textId="77777777" w:rsidR="00384A4F" w:rsidRDefault="00CB2FBC" w:rsidP="00597D7B">
      <w:pPr>
        <w:jc w:val="center"/>
        <w:rPr>
          <w:color w:val="1F497D"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>Signature</w:t>
      </w:r>
      <w:r w:rsidR="005E5FAE" w:rsidRPr="00CB2FBC">
        <w:rPr>
          <w:rFonts w:asciiTheme="minorHAnsi" w:hAnsiTheme="minorHAnsi"/>
          <w:sz w:val="28"/>
          <w:szCs w:val="28"/>
        </w:rPr>
        <w:t>______________________________</w:t>
      </w:r>
      <w:r w:rsidR="005E5FAE" w:rsidRPr="00CB2FBC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Date</w:t>
      </w:r>
      <w:r w:rsidR="00597D7B">
        <w:rPr>
          <w:rFonts w:asciiTheme="minorHAnsi" w:hAnsiTheme="minorHAnsi"/>
          <w:sz w:val="28"/>
          <w:szCs w:val="28"/>
          <w:u w:val="single"/>
        </w:rPr>
        <w:tab/>
      </w:r>
      <w:r w:rsidR="00597D7B">
        <w:rPr>
          <w:rFonts w:asciiTheme="minorHAnsi" w:hAnsiTheme="minorHAnsi"/>
          <w:sz w:val="28"/>
          <w:szCs w:val="28"/>
          <w:u w:val="single"/>
        </w:rPr>
        <w:tab/>
      </w:r>
      <w:r w:rsidR="00597D7B">
        <w:rPr>
          <w:rFonts w:asciiTheme="minorHAnsi" w:hAnsiTheme="minorHAnsi"/>
          <w:sz w:val="28"/>
          <w:szCs w:val="28"/>
          <w:u w:val="single"/>
        </w:rPr>
        <w:tab/>
      </w:r>
      <w:r w:rsidR="00597D7B">
        <w:rPr>
          <w:rFonts w:asciiTheme="minorHAnsi" w:hAnsiTheme="minorHAnsi"/>
          <w:sz w:val="28"/>
          <w:szCs w:val="28"/>
          <w:u w:val="single"/>
        </w:rPr>
        <w:tab/>
      </w:r>
      <w:r w:rsidR="00597D7B">
        <w:rPr>
          <w:rFonts w:asciiTheme="minorHAnsi" w:hAnsiTheme="minorHAnsi"/>
          <w:sz w:val="28"/>
          <w:szCs w:val="28"/>
          <w:u w:val="single"/>
        </w:rPr>
        <w:br/>
      </w:r>
      <w:r w:rsidR="00597D7B">
        <w:rPr>
          <w:rFonts w:asciiTheme="minorHAnsi" w:hAnsiTheme="minorHAnsi"/>
          <w:sz w:val="28"/>
          <w:szCs w:val="28"/>
          <w:u w:val="single"/>
        </w:rPr>
        <w:br/>
      </w:r>
      <w:r w:rsidR="00384A4F">
        <w:t xml:space="preserve">TRLP Application form:  </w:t>
      </w:r>
      <w:hyperlink r:id="rId7" w:history="1">
        <w:r w:rsidR="00384A4F">
          <w:rPr>
            <w:rStyle w:val="Strong"/>
            <w:color w:val="0000FF"/>
            <w:u w:val="single"/>
          </w:rPr>
          <w:t>http://trlp.har.com</w:t>
        </w:r>
      </w:hyperlink>
    </w:p>
    <w:p w14:paraId="5364D5A7" w14:textId="77777777" w:rsidR="00CB2FBC" w:rsidRDefault="00CB2FBC" w:rsidP="00CB2FBC">
      <w:pPr>
        <w:spacing w:before="100" w:beforeAutospacing="1" w:after="100" w:afterAutospacing="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14:paraId="5E654FD1" w14:textId="77777777" w:rsidR="000962D5" w:rsidRPr="00D13FB5" w:rsidRDefault="000962D5" w:rsidP="00CB2FBC">
      <w:pPr>
        <w:spacing w:before="100" w:beforeAutospacing="1" w:after="100" w:afterAutospacing="1"/>
        <w:jc w:val="center"/>
      </w:pPr>
      <w:r w:rsidRPr="00CB2FBC">
        <w:rPr>
          <w:rFonts w:asciiTheme="minorHAnsi" w:hAnsiTheme="minorHAnsi"/>
          <w:sz w:val="28"/>
          <w:szCs w:val="28"/>
        </w:rPr>
        <w:t xml:space="preserve">Return Completed Applications to Rita Blevins on or before March 18, 2016 to </w:t>
      </w:r>
      <w:hyperlink r:id="rId8" w:history="1">
        <w:r w:rsidRPr="00CB2FBC">
          <w:rPr>
            <w:rStyle w:val="Hyperlink"/>
            <w:rFonts w:asciiTheme="minorHAnsi" w:hAnsiTheme="minorHAnsi"/>
            <w:sz w:val="28"/>
            <w:szCs w:val="28"/>
          </w:rPr>
          <w:t>Rita@har.com</w:t>
        </w:r>
      </w:hyperlink>
      <w:r w:rsidRPr="00CB2FBC">
        <w:rPr>
          <w:rFonts w:asciiTheme="minorHAnsi" w:hAnsiTheme="minorHAnsi"/>
          <w:sz w:val="28"/>
          <w:szCs w:val="28"/>
        </w:rPr>
        <w:t xml:space="preserve"> OR fax: 713-622-3338</w:t>
      </w:r>
    </w:p>
    <w:sectPr w:rsidR="000962D5" w:rsidRPr="00D13FB5" w:rsidSect="0009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40D3"/>
    <w:multiLevelType w:val="hybridMultilevel"/>
    <w:tmpl w:val="BE4E4110"/>
    <w:lvl w:ilvl="0" w:tplc="2DF2FF0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657808"/>
    <w:multiLevelType w:val="hybridMultilevel"/>
    <w:tmpl w:val="389E8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B5"/>
    <w:rsid w:val="000962D5"/>
    <w:rsid w:val="00384A4F"/>
    <w:rsid w:val="004F1E1D"/>
    <w:rsid w:val="00597D7B"/>
    <w:rsid w:val="005E5FAE"/>
    <w:rsid w:val="00650E90"/>
    <w:rsid w:val="009E1DF2"/>
    <w:rsid w:val="00C61754"/>
    <w:rsid w:val="00CB2FBC"/>
    <w:rsid w:val="00D13FB5"/>
    <w:rsid w:val="00E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C750"/>
  <w15:chartTrackingRefBased/>
  <w15:docId w15:val="{C756166A-E955-4297-B54B-0EF8061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B5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5E5F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trlp.har.com/" TargetMode="External"/><Relationship Id="rId8" Type="http://schemas.openxmlformats.org/officeDocument/2006/relationships/hyperlink" Target="mailto:Rita@ha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lynn.Crew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C:\Users\Rozlynn.Crew\AppData\Roaming\Microsoft\Templates\Single spaced (blank).dotx</Template>
  <TotalTime>0</TotalTime>
  <Pages>2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Rozlynn Crew</dc:creator>
  <cp:keywords/>
  <dc:description/>
  <cp:lastModifiedBy>Microsoft Office User</cp:lastModifiedBy>
  <cp:revision>2</cp:revision>
  <dcterms:created xsi:type="dcterms:W3CDTF">2016-03-03T17:11:00Z</dcterms:created>
  <dcterms:modified xsi:type="dcterms:W3CDTF">2016-03-03T17:11:00Z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